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9C" w:rsidRDefault="0066449C" w:rsidP="0066449C">
      <w:pPr>
        <w:framePr w:w="1843" w:h="406" w:hRule="exact" w:hSpace="141" w:wrap="around" w:vAnchor="text" w:hAnchor="page" w:x="1120" w:y="797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71C73" w:rsidRDefault="00A71C73" w:rsidP="00252937">
      <w:pPr>
        <w:framePr w:w="1843" w:h="406" w:hRule="exact" w:hSpace="141" w:wrap="around" w:vAnchor="text" w:hAnchor="page" w:x="1120" w:y="797"/>
        <w:tabs>
          <w:tab w:val="left" w:pos="6585"/>
        </w:tabs>
      </w:pPr>
    </w:p>
    <w:p w:rsidR="00252937" w:rsidRDefault="00252937" w:rsidP="00252937">
      <w:pPr>
        <w:framePr w:w="1843" w:h="406" w:hRule="exact" w:hSpace="141" w:wrap="around" w:vAnchor="text" w:hAnchor="page" w:x="1180" w:y="2162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>
        <w:fldChar w:fldCharType="end"/>
      </w:r>
    </w:p>
    <w:p w:rsidR="00252937" w:rsidRDefault="00252937" w:rsidP="00252937">
      <w:pPr>
        <w:framePr w:w="1843" w:h="406" w:hRule="exact" w:hSpace="141" w:wrap="around" w:vAnchor="text" w:hAnchor="page" w:x="1165" w:y="3482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>
        <w:fldChar w:fldCharType="end"/>
      </w:r>
    </w:p>
    <w:p w:rsidR="00252937" w:rsidRDefault="00252937" w:rsidP="00252937">
      <w:pPr>
        <w:framePr w:w="1843" w:h="406" w:hRule="exact" w:hSpace="141" w:wrap="around" w:vAnchor="text" w:hAnchor="page" w:x="1120" w:y="4817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>
        <w:fldChar w:fldCharType="end"/>
      </w:r>
    </w:p>
    <w:p w:rsidR="00252937" w:rsidRDefault="00252937" w:rsidP="00252937">
      <w:pPr>
        <w:framePr w:w="1843" w:h="406" w:hRule="exact" w:hSpace="141" w:wrap="around" w:vAnchor="text" w:hAnchor="page" w:x="1165" w:y="6182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>
        <w:fldChar w:fldCharType="end"/>
      </w:r>
    </w:p>
    <w:p w:rsidR="00252937" w:rsidRDefault="00252937" w:rsidP="00252937">
      <w:pPr>
        <w:framePr w:w="1843" w:h="406" w:hRule="exact" w:hSpace="141" w:wrap="around" w:vAnchor="text" w:hAnchor="page" w:x="1150" w:y="7517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>
        <w:fldChar w:fldCharType="end"/>
      </w:r>
    </w:p>
    <w:p w:rsidR="00252937" w:rsidRDefault="00252937" w:rsidP="00252937">
      <w:pPr>
        <w:framePr w:w="1843" w:h="406" w:hRule="exact" w:hSpace="141" w:wrap="around" w:vAnchor="text" w:hAnchor="page" w:x="1135" w:y="8837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>
        <w:fldChar w:fldCharType="end"/>
      </w:r>
    </w:p>
    <w:p w:rsidR="00252937" w:rsidRDefault="00252937" w:rsidP="00252937">
      <w:pPr>
        <w:framePr w:w="1843" w:h="406" w:hRule="exact" w:hSpace="141" w:wrap="around" w:vAnchor="text" w:hAnchor="page" w:x="1135" w:y="10157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>
        <w:fldChar w:fldCharType="end"/>
      </w:r>
    </w:p>
    <w:p w:rsidR="00252937" w:rsidRDefault="00252937" w:rsidP="00252937">
      <w:pPr>
        <w:framePr w:w="1843" w:h="406" w:hRule="exact" w:hSpace="141" w:wrap="around" w:vAnchor="text" w:hAnchor="page" w:x="3730" w:y="842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>
        <w:fldChar w:fldCharType="end"/>
      </w:r>
    </w:p>
    <w:p w:rsidR="00252937" w:rsidRDefault="00252937" w:rsidP="00252937">
      <w:pPr>
        <w:framePr w:w="1843" w:h="406" w:hRule="exact" w:hSpace="141" w:wrap="around" w:vAnchor="text" w:hAnchor="page" w:x="3745" w:y="3512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>
        <w:fldChar w:fldCharType="end"/>
      </w:r>
    </w:p>
    <w:p w:rsidR="00252937" w:rsidRDefault="00252937" w:rsidP="00252937">
      <w:pPr>
        <w:framePr w:w="1843" w:h="406" w:hRule="exact" w:hSpace="141" w:wrap="around" w:vAnchor="text" w:hAnchor="page" w:x="3745" w:y="4847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>
        <w:fldChar w:fldCharType="end"/>
      </w:r>
    </w:p>
    <w:p w:rsidR="00252937" w:rsidRDefault="00252937" w:rsidP="00252937">
      <w:pPr>
        <w:framePr w:w="1843" w:h="406" w:hRule="exact" w:hSpace="141" w:wrap="around" w:vAnchor="text" w:hAnchor="page" w:x="3760" w:y="6167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>
        <w:fldChar w:fldCharType="end"/>
      </w:r>
    </w:p>
    <w:p w:rsidR="00252937" w:rsidRDefault="00252937" w:rsidP="00252937">
      <w:pPr>
        <w:framePr w:w="1843" w:h="406" w:hRule="exact" w:hSpace="141" w:wrap="around" w:vAnchor="text" w:hAnchor="page" w:x="3730" w:y="7517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>
        <w:fldChar w:fldCharType="end"/>
      </w:r>
    </w:p>
    <w:p w:rsidR="00252937" w:rsidRDefault="00252937" w:rsidP="00252937">
      <w:pPr>
        <w:framePr w:w="1843" w:h="406" w:hRule="exact" w:hSpace="141" w:wrap="around" w:vAnchor="text" w:hAnchor="page" w:x="3730" w:y="8852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>
        <w:fldChar w:fldCharType="end"/>
      </w:r>
    </w:p>
    <w:p w:rsidR="00252937" w:rsidRDefault="00252937" w:rsidP="00252937">
      <w:pPr>
        <w:framePr w:w="1843" w:h="406" w:hRule="exact" w:hSpace="141" w:wrap="around" w:vAnchor="text" w:hAnchor="page" w:x="3715" w:y="10172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>
        <w:fldChar w:fldCharType="end"/>
      </w:r>
    </w:p>
    <w:p w:rsidR="00252937" w:rsidRDefault="00252937" w:rsidP="00252937">
      <w:pPr>
        <w:framePr w:w="1843" w:h="406" w:hRule="exact" w:hSpace="141" w:wrap="around" w:vAnchor="text" w:hAnchor="page" w:x="6280" w:y="842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>
        <w:fldChar w:fldCharType="end"/>
      </w:r>
    </w:p>
    <w:p w:rsidR="00252937" w:rsidRDefault="00252937" w:rsidP="00252937">
      <w:pPr>
        <w:framePr w:w="1843" w:h="406" w:hRule="exact" w:hSpace="141" w:wrap="around" w:vAnchor="text" w:hAnchor="page" w:x="6280" w:y="2192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>
        <w:fldChar w:fldCharType="end"/>
      </w:r>
    </w:p>
    <w:p w:rsidR="00252937" w:rsidRDefault="00252937" w:rsidP="00252937">
      <w:pPr>
        <w:framePr w:w="1843" w:h="406" w:hRule="exact" w:hSpace="141" w:wrap="around" w:vAnchor="text" w:hAnchor="page" w:x="6310" w:y="3527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>
        <w:fldChar w:fldCharType="end"/>
      </w:r>
    </w:p>
    <w:p w:rsidR="00252937" w:rsidRDefault="00252937" w:rsidP="00252937">
      <w:pPr>
        <w:framePr w:w="1843" w:h="406" w:hRule="exact" w:hSpace="141" w:wrap="around" w:vAnchor="text" w:hAnchor="page" w:x="6295" w:y="4832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>
        <w:fldChar w:fldCharType="end"/>
      </w:r>
    </w:p>
    <w:p w:rsidR="00252937" w:rsidRDefault="00252937" w:rsidP="00252937">
      <w:pPr>
        <w:framePr w:w="1843" w:h="406" w:hRule="exact" w:hSpace="141" w:wrap="around" w:vAnchor="text" w:hAnchor="page" w:x="6295" w:y="6152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>
        <w:fldChar w:fldCharType="end"/>
      </w:r>
    </w:p>
    <w:p w:rsidR="00252937" w:rsidRDefault="00252937" w:rsidP="00252937">
      <w:pPr>
        <w:framePr w:w="1843" w:h="406" w:hRule="exact" w:hSpace="141" w:wrap="around" w:vAnchor="text" w:hAnchor="page" w:x="6310" w:y="7517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>
        <w:fldChar w:fldCharType="end"/>
      </w:r>
    </w:p>
    <w:p w:rsidR="00252937" w:rsidRDefault="00252937" w:rsidP="00252937">
      <w:pPr>
        <w:framePr w:w="1843" w:h="406" w:hRule="exact" w:hSpace="141" w:wrap="around" w:vAnchor="text" w:hAnchor="page" w:x="6265" w:y="8852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>
        <w:fldChar w:fldCharType="end"/>
      </w:r>
    </w:p>
    <w:p w:rsidR="00252937" w:rsidRDefault="00252937" w:rsidP="00252937">
      <w:pPr>
        <w:framePr w:w="1843" w:h="406" w:hRule="exact" w:hSpace="141" w:wrap="around" w:vAnchor="text" w:hAnchor="page" w:x="6310" w:y="10172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>
        <w:fldChar w:fldCharType="end"/>
      </w:r>
    </w:p>
    <w:p w:rsidR="00252937" w:rsidRDefault="00252937" w:rsidP="00252937">
      <w:pPr>
        <w:framePr w:w="1843" w:h="406" w:hRule="exact" w:hSpace="141" w:wrap="around" w:vAnchor="text" w:hAnchor="page" w:x="8845" w:y="812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>
        <w:fldChar w:fldCharType="end"/>
      </w:r>
    </w:p>
    <w:p w:rsidR="00252937" w:rsidRDefault="00252937" w:rsidP="00252937">
      <w:pPr>
        <w:framePr w:w="1843" w:h="406" w:hRule="exact" w:hSpace="141" w:wrap="around" w:vAnchor="text" w:hAnchor="page" w:x="8845" w:y="2177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>
        <w:fldChar w:fldCharType="end"/>
      </w:r>
    </w:p>
    <w:p w:rsidR="00252937" w:rsidRDefault="00252937" w:rsidP="00252937">
      <w:pPr>
        <w:framePr w:w="1843" w:h="406" w:hRule="exact" w:hSpace="141" w:wrap="around" w:vAnchor="text" w:hAnchor="page" w:x="8860" w:y="3512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>
        <w:fldChar w:fldCharType="end"/>
      </w:r>
    </w:p>
    <w:p w:rsidR="00252937" w:rsidRDefault="00252937" w:rsidP="00252937">
      <w:pPr>
        <w:framePr w:w="1843" w:h="406" w:hRule="exact" w:hSpace="141" w:wrap="around" w:vAnchor="text" w:hAnchor="page" w:x="8845" w:y="4832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>
        <w:fldChar w:fldCharType="end"/>
      </w:r>
    </w:p>
    <w:p w:rsidR="00252937" w:rsidRDefault="00252937" w:rsidP="00252937">
      <w:pPr>
        <w:framePr w:w="1843" w:h="406" w:hRule="exact" w:hSpace="141" w:wrap="around" w:vAnchor="text" w:hAnchor="page" w:x="8875" w:y="6182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>
        <w:fldChar w:fldCharType="end"/>
      </w:r>
    </w:p>
    <w:p w:rsidR="00252937" w:rsidRDefault="00252937" w:rsidP="00252937">
      <w:pPr>
        <w:framePr w:w="1843" w:h="406" w:hRule="exact" w:hSpace="141" w:wrap="around" w:vAnchor="text" w:hAnchor="page" w:x="8875" w:y="7517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>
        <w:fldChar w:fldCharType="end"/>
      </w:r>
    </w:p>
    <w:p w:rsidR="00252937" w:rsidRDefault="00252937" w:rsidP="00252937">
      <w:pPr>
        <w:framePr w:w="1843" w:h="406" w:hRule="exact" w:hSpace="141" w:wrap="around" w:vAnchor="text" w:hAnchor="page" w:x="8845" w:y="8822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>
        <w:fldChar w:fldCharType="end"/>
      </w:r>
    </w:p>
    <w:p w:rsidR="00252937" w:rsidRDefault="00252937" w:rsidP="00252937">
      <w:pPr>
        <w:framePr w:w="1843" w:h="406" w:hRule="exact" w:hSpace="141" w:wrap="around" w:vAnchor="text" w:hAnchor="page" w:x="8770" w:y="10157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>
        <w:fldChar w:fldCharType="end"/>
      </w:r>
    </w:p>
    <w:p w:rsidR="00252937" w:rsidRDefault="00252937" w:rsidP="00252937">
      <w:pPr>
        <w:framePr w:w="1843" w:h="406" w:hRule="exact" w:hSpace="141" w:wrap="around" w:vAnchor="text" w:hAnchor="page" w:x="11365" w:y="842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>
        <w:fldChar w:fldCharType="end"/>
      </w:r>
    </w:p>
    <w:p w:rsidR="00252937" w:rsidRDefault="00252937" w:rsidP="00252937">
      <w:pPr>
        <w:framePr w:w="1843" w:h="406" w:hRule="exact" w:hSpace="141" w:wrap="around" w:vAnchor="text" w:hAnchor="page" w:x="11395" w:y="2162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>
        <w:fldChar w:fldCharType="end"/>
      </w:r>
    </w:p>
    <w:p w:rsidR="00252937" w:rsidRDefault="00252937" w:rsidP="00252937">
      <w:pPr>
        <w:framePr w:w="1843" w:h="406" w:hRule="exact" w:hSpace="141" w:wrap="around" w:vAnchor="text" w:hAnchor="page" w:x="11380" w:y="3512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>
        <w:fldChar w:fldCharType="end"/>
      </w:r>
    </w:p>
    <w:p w:rsidR="00252937" w:rsidRDefault="00252937" w:rsidP="00252937">
      <w:pPr>
        <w:framePr w:w="1843" w:h="406" w:hRule="exact" w:hSpace="141" w:wrap="around" w:vAnchor="text" w:hAnchor="page" w:x="11365" w:y="4832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>
        <w:fldChar w:fldCharType="end"/>
      </w:r>
    </w:p>
    <w:p w:rsidR="00252937" w:rsidRDefault="00252937" w:rsidP="00252937">
      <w:pPr>
        <w:framePr w:w="1843" w:h="406" w:hRule="exact" w:hSpace="141" w:wrap="around" w:vAnchor="text" w:hAnchor="page" w:x="11350" w:y="6167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>
        <w:fldChar w:fldCharType="end"/>
      </w:r>
    </w:p>
    <w:p w:rsidR="00252937" w:rsidRDefault="00252937" w:rsidP="00252937">
      <w:pPr>
        <w:framePr w:w="1843" w:h="406" w:hRule="exact" w:hSpace="141" w:wrap="around" w:vAnchor="text" w:hAnchor="page" w:x="11380" w:y="7502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>
        <w:fldChar w:fldCharType="end"/>
      </w:r>
    </w:p>
    <w:p w:rsidR="00252937" w:rsidRDefault="00252937" w:rsidP="00252937">
      <w:pPr>
        <w:framePr w:w="1843" w:h="406" w:hRule="exact" w:hSpace="141" w:wrap="around" w:vAnchor="text" w:hAnchor="page" w:x="11395" w:y="8822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>
        <w:fldChar w:fldCharType="end"/>
      </w:r>
    </w:p>
    <w:p w:rsidR="00252937" w:rsidRDefault="00252937" w:rsidP="00252937">
      <w:pPr>
        <w:framePr w:w="1843" w:h="406" w:hRule="exact" w:hSpace="141" w:wrap="around" w:vAnchor="text" w:hAnchor="page" w:x="11380" w:y="10172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>
        <w:fldChar w:fldCharType="end"/>
      </w:r>
    </w:p>
    <w:p w:rsidR="00252937" w:rsidRDefault="00252937" w:rsidP="00252937">
      <w:pPr>
        <w:framePr w:w="1843" w:h="406" w:hRule="exact" w:hSpace="141" w:wrap="around" w:vAnchor="text" w:hAnchor="page" w:x="13930" w:y="812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>
        <w:fldChar w:fldCharType="end"/>
      </w:r>
    </w:p>
    <w:p w:rsidR="00252937" w:rsidRDefault="00252937" w:rsidP="00252937">
      <w:pPr>
        <w:framePr w:w="1843" w:h="406" w:hRule="exact" w:hSpace="141" w:wrap="around" w:vAnchor="text" w:hAnchor="page" w:x="13885" w:y="2147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>
        <w:fldChar w:fldCharType="end"/>
      </w:r>
    </w:p>
    <w:p w:rsidR="00252937" w:rsidRDefault="00252937" w:rsidP="00252937">
      <w:pPr>
        <w:framePr w:w="1843" w:h="406" w:hRule="exact" w:hSpace="141" w:wrap="around" w:vAnchor="text" w:hAnchor="page" w:x="13900" w:y="3497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>
        <w:fldChar w:fldCharType="end"/>
      </w:r>
    </w:p>
    <w:p w:rsidR="00252937" w:rsidRDefault="00252937" w:rsidP="00252937">
      <w:pPr>
        <w:framePr w:w="1843" w:h="406" w:hRule="exact" w:hSpace="141" w:wrap="around" w:vAnchor="text" w:hAnchor="page" w:x="13945" w:y="4832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>
        <w:fldChar w:fldCharType="end"/>
      </w:r>
    </w:p>
    <w:p w:rsidR="00252937" w:rsidRDefault="00252937" w:rsidP="00252937">
      <w:pPr>
        <w:framePr w:w="1843" w:h="406" w:hRule="exact" w:hSpace="141" w:wrap="around" w:vAnchor="text" w:hAnchor="page" w:x="13915" w:y="6167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>
        <w:fldChar w:fldCharType="end"/>
      </w:r>
    </w:p>
    <w:p w:rsidR="00252937" w:rsidRDefault="00252937" w:rsidP="00252937">
      <w:pPr>
        <w:framePr w:w="1843" w:h="406" w:hRule="exact" w:hSpace="141" w:wrap="around" w:vAnchor="text" w:hAnchor="page" w:x="13945" w:y="7502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>
        <w:fldChar w:fldCharType="end"/>
      </w:r>
    </w:p>
    <w:p w:rsidR="00252937" w:rsidRDefault="00252937" w:rsidP="00252937">
      <w:pPr>
        <w:framePr w:w="1843" w:h="406" w:hRule="exact" w:hSpace="141" w:wrap="around" w:vAnchor="text" w:hAnchor="page" w:x="13960" w:y="8837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>
        <w:fldChar w:fldCharType="end"/>
      </w:r>
    </w:p>
    <w:p w:rsidR="00252937" w:rsidRDefault="00252937" w:rsidP="00252937">
      <w:pPr>
        <w:framePr w:w="1843" w:h="406" w:hRule="exact" w:hSpace="141" w:wrap="around" w:vAnchor="text" w:hAnchor="page" w:x="13900" w:y="10157"/>
        <w:tabs>
          <w:tab w:val="left" w:pos="6585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 w:rsidR="00F4449B">
        <w:rPr>
          <w:noProof/>
        </w:rPr>
        <w:t> </w:t>
      </w:r>
      <w:r>
        <w:fldChar w:fldCharType="end"/>
      </w:r>
    </w:p>
    <w:p w:rsidR="00E04AA4" w:rsidRPr="00ED2B0E" w:rsidRDefault="00804019" w:rsidP="00ED2B0E">
      <w:pPr>
        <w:tabs>
          <w:tab w:val="left" w:pos="6585"/>
        </w:tabs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2D446" wp14:editId="36163000">
                <wp:simplePos x="0" y="0"/>
                <wp:positionH relativeFrom="column">
                  <wp:posOffset>1838960</wp:posOffset>
                </wp:positionH>
                <wp:positionV relativeFrom="paragraph">
                  <wp:posOffset>7058660</wp:posOffset>
                </wp:positionV>
                <wp:extent cx="3524250" cy="276225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49B" w:rsidRPr="00F057F3" w:rsidRDefault="00F4449B" w:rsidP="0080401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057F3">
                              <w:rPr>
                                <w:rFonts w:ascii="Arial" w:hAnsi="Arial" w:cs="Arial"/>
                                <w:sz w:val="28"/>
                              </w:rPr>
                              <w:t xml:space="preserve">DN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10/15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ab/>
                            </w:r>
                            <w:r w:rsidRPr="00F057F3">
                              <w:rPr>
                                <w:rFonts w:ascii="Arial" w:hAnsi="Arial" w:cs="Arial"/>
                                <w:sz w:val="28"/>
                              </w:rPr>
                              <w:t xml:space="preserve"> 198 807 23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2D44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44.8pt;margin-top:555.8pt;width:277.5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" filled="f" stroked="f" strokeweight=".5pt">
                <v:textbox>
                  <w:txbxContent>
                    <w:p w:rsidR="00F4449B" w:rsidRPr="00F057F3" w:rsidRDefault="00F4449B" w:rsidP="00804019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F057F3">
                        <w:rPr>
                          <w:rFonts w:ascii="Arial" w:hAnsi="Arial" w:cs="Arial"/>
                          <w:sz w:val="28"/>
                        </w:rPr>
                        <w:t xml:space="preserve">DN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10/15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ab/>
                      </w:r>
                      <w:r w:rsidRPr="00F057F3">
                        <w:rPr>
                          <w:rFonts w:ascii="Arial" w:hAnsi="Arial" w:cs="Arial"/>
                          <w:sz w:val="28"/>
                        </w:rPr>
                        <w:t xml:space="preserve"> 198 807 23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4D3204">
        <w:br w:type="textWrapping" w:clear="all"/>
      </w:r>
    </w:p>
    <w:sectPr w:rsidR="00E04AA4" w:rsidRPr="00ED2B0E" w:rsidSect="00A71C73">
      <w:headerReference w:type="even" r:id="rId7"/>
      <w:headerReference w:type="default" r:id="rId8"/>
      <w:headerReference w:type="first" r:id="rId9"/>
      <w:pgSz w:w="16838" w:h="11906" w:orient="landscape" w:code="9"/>
      <w:pgMar w:top="238" w:right="289" w:bottom="24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05D" w:rsidRDefault="00FC205D" w:rsidP="00A55416">
      <w:pPr>
        <w:spacing w:after="0" w:line="240" w:lineRule="auto"/>
      </w:pPr>
      <w:r>
        <w:separator/>
      </w:r>
    </w:p>
  </w:endnote>
  <w:endnote w:type="continuationSeparator" w:id="0">
    <w:p w:rsidR="00FC205D" w:rsidRDefault="00FC205D" w:rsidP="00A5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05D" w:rsidRDefault="00FC205D" w:rsidP="00A55416">
      <w:pPr>
        <w:spacing w:after="0" w:line="240" w:lineRule="auto"/>
      </w:pPr>
      <w:r>
        <w:separator/>
      </w:r>
    </w:p>
  </w:footnote>
  <w:footnote w:type="continuationSeparator" w:id="0">
    <w:p w:rsidR="00FC205D" w:rsidRDefault="00FC205D" w:rsidP="00A55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49B" w:rsidRDefault="00FC205D">
    <w:pPr>
      <w:pStyle w:val="Nagwek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607443" o:spid="_x0000_s2059" type="#_x0000_t75" style="position:absolute;margin-left:0;margin-top:0;width:807.4pt;height:570.9pt;z-index:-251657216;mso-position-horizontal:center;mso-position-horizontal-relative:margin;mso-position-vertical:center;mso-position-vertical-relative:margin" o:allowincell="f">
          <v:imagedata r:id="rId1" o:title="Hintergr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49B" w:rsidRDefault="00FC205D">
    <w:pPr>
      <w:pStyle w:val="Nagwek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607444" o:spid="_x0000_s2060" type="#_x0000_t75" style="position:absolute;margin-left:-14.1pt;margin-top:-14.1pt;width:841.9pt;height:595.3pt;z-index:-251656192;mso-position-horizontal-relative:margin;mso-position-vertical-relative:margin" o:allowincell="f">
          <v:imagedata r:id="rId1" o:title="Hintergr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49B" w:rsidRDefault="00FC205D">
    <w:pPr>
      <w:pStyle w:val="Nagwek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607442" o:spid="_x0000_s2058" type="#_x0000_t75" style="position:absolute;margin-left:0;margin-top:0;width:807.4pt;height:570.9pt;z-index:-251658240;mso-position-horizontal:center;mso-position-horizontal-relative:margin;mso-position-vertical:center;mso-position-vertical-relative:margin" o:allowincell="f">
          <v:imagedata r:id="rId1" o:title="Hintergru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attachedTemplate r:id="rId1"/>
  <w:mailMerge>
    <w:mainDocumentType w:val="catalog"/>
    <w:dataType w:val="textFile"/>
    <w:activeRecord w:val="-1"/>
  </w:mailMerge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05D"/>
    <w:rsid w:val="00075F29"/>
    <w:rsid w:val="00090D52"/>
    <w:rsid w:val="001842B1"/>
    <w:rsid w:val="00206770"/>
    <w:rsid w:val="00252937"/>
    <w:rsid w:val="002D57C5"/>
    <w:rsid w:val="002E19B7"/>
    <w:rsid w:val="00494D74"/>
    <w:rsid w:val="004B684E"/>
    <w:rsid w:val="004D3204"/>
    <w:rsid w:val="005B7848"/>
    <w:rsid w:val="0066449C"/>
    <w:rsid w:val="007E7472"/>
    <w:rsid w:val="00804019"/>
    <w:rsid w:val="008C6CDC"/>
    <w:rsid w:val="009415C3"/>
    <w:rsid w:val="00A55416"/>
    <w:rsid w:val="00A656C2"/>
    <w:rsid w:val="00A71C73"/>
    <w:rsid w:val="00AF1D47"/>
    <w:rsid w:val="00B4091F"/>
    <w:rsid w:val="00CC2B47"/>
    <w:rsid w:val="00E04AA4"/>
    <w:rsid w:val="00E34D37"/>
    <w:rsid w:val="00E6771E"/>
    <w:rsid w:val="00EB1CE8"/>
    <w:rsid w:val="00ED2B0E"/>
    <w:rsid w:val="00EE48CA"/>
    <w:rsid w:val="00F4449B"/>
    <w:rsid w:val="00FC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2A6AE12B-86C7-464A-8726-C9DDFF93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2B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416"/>
  </w:style>
  <w:style w:type="paragraph" w:styleId="Stopka">
    <w:name w:val="footer"/>
    <w:basedOn w:val="Normalny"/>
    <w:link w:val="StopkaZnak"/>
    <w:uiPriority w:val="99"/>
    <w:unhideWhenUsed/>
    <w:rsid w:val="00A55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416"/>
  </w:style>
  <w:style w:type="paragraph" w:styleId="Tekstdymka">
    <w:name w:val="Balloon Text"/>
    <w:basedOn w:val="Normalny"/>
    <w:link w:val="TekstdymkaZnak"/>
    <w:uiPriority w:val="99"/>
    <w:semiHidden/>
    <w:unhideWhenUsed/>
    <w:rsid w:val="0009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D52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04A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ters\Downloads\gfps_printing-template-dn10-15-v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4A560-3E3C-4904-B8C4-FD1C1F6EA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gfps_printing-template-dn10-15-v1.dot</Template>
  <TotalTime>2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Georg Fischer AG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Rafał Smykowski</cp:lastModifiedBy>
  <cp:revision>1</cp:revision>
  <cp:lastPrinted>2016-07-28T09:54:00Z</cp:lastPrinted>
  <dcterms:created xsi:type="dcterms:W3CDTF">2017-11-06T08:29:00Z</dcterms:created>
  <dcterms:modified xsi:type="dcterms:W3CDTF">2017-11-06T08:31:00Z</dcterms:modified>
</cp:coreProperties>
</file>