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73" w:rsidRDefault="00A71C73" w:rsidP="00960007">
      <w:pPr>
        <w:framePr w:w="2773" w:h="526" w:hRule="exact" w:hSpace="141" w:wrap="around" w:vAnchor="text" w:hAnchor="page" w:x="1165" w:y="70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  <w:bookmarkEnd w:id="0"/>
    </w:p>
    <w:p w:rsidR="00960007" w:rsidRDefault="00960007" w:rsidP="00960007">
      <w:pPr>
        <w:framePr w:w="2773" w:h="526" w:hRule="exact" w:hSpace="141" w:wrap="around" w:vAnchor="text" w:hAnchor="page" w:x="1150" w:y="261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180" w:y="448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180" w:y="637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165" w:y="825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195" w:y="1014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5110" w:y="76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5095" w:y="261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5080" w:y="450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5110" w:y="640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5140" w:y="828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5230" w:y="1017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9040" w:y="78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9025" w:y="267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9055" w:y="454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9040" w:y="640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9040" w:y="826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9040" w:y="1012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2955" w:y="75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2925" w:y="264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2865" w:y="453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2850" w:y="639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2835" w:y="828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960007" w:rsidRDefault="00960007" w:rsidP="00960007">
      <w:pPr>
        <w:framePr w:w="2773" w:h="526" w:hRule="exact" w:hSpace="141" w:wrap="around" w:vAnchor="text" w:hAnchor="page" w:x="12895" w:y="1015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 w:rsidR="001B4E6D">
        <w:rPr>
          <w:noProof/>
        </w:rPr>
        <w:t> </w:t>
      </w:r>
      <w:r>
        <w:fldChar w:fldCharType="end"/>
      </w:r>
    </w:p>
    <w:p w:rsidR="00E04AA4" w:rsidRPr="00ED2B0E" w:rsidRDefault="007C0CF8" w:rsidP="00ED2B0E">
      <w:pPr>
        <w:tabs>
          <w:tab w:val="left" w:pos="6585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28187" wp14:editId="56EFBFFB">
                <wp:simplePos x="0" y="0"/>
                <wp:positionH relativeFrom="column">
                  <wp:posOffset>2960370</wp:posOffset>
                </wp:positionH>
                <wp:positionV relativeFrom="paragraph">
                  <wp:posOffset>7078345</wp:posOffset>
                </wp:positionV>
                <wp:extent cx="3524250" cy="4381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02" w:rsidRPr="007C5402" w:rsidRDefault="007C5402" w:rsidP="007C540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C5402">
                              <w:rPr>
                                <w:rFonts w:ascii="Arial" w:hAnsi="Arial" w:cs="Arial"/>
                                <w:sz w:val="24"/>
                              </w:rPr>
                              <w:t>DN 20/25</w:t>
                            </w:r>
                            <w:r w:rsidRPr="007C5402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198 807 23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2818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3.1pt;margin-top:557.35pt;width:277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" filled="f" stroked="f" strokeweight=".5pt">
                <v:textbox>
                  <w:txbxContent>
                    <w:p w:rsidR="007C5402" w:rsidRPr="007C5402" w:rsidRDefault="007C5402" w:rsidP="007C540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C5402">
                        <w:rPr>
                          <w:rFonts w:ascii="Arial" w:hAnsi="Arial" w:cs="Arial"/>
                          <w:sz w:val="24"/>
                        </w:rPr>
                        <w:t>DN 20/25</w:t>
                      </w:r>
                      <w:r w:rsidRPr="007C5402">
                        <w:rPr>
                          <w:rFonts w:ascii="Arial" w:hAnsi="Arial" w:cs="Arial"/>
                          <w:sz w:val="24"/>
                        </w:rPr>
                        <w:tab/>
                        <w:t xml:space="preserve"> 198 807 23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3204">
        <w:br w:type="textWrapping" w:clear="all"/>
      </w:r>
      <w:bookmarkStart w:id="1" w:name="_GoBack"/>
      <w:bookmarkEnd w:id="1"/>
    </w:p>
    <w:sectPr w:rsidR="00E04AA4" w:rsidRPr="00ED2B0E" w:rsidSect="00A71C73">
      <w:headerReference w:type="even" r:id="rId7"/>
      <w:headerReference w:type="default" r:id="rId8"/>
      <w:headerReference w:type="first" r:id="rId9"/>
      <w:pgSz w:w="16838" w:h="11906" w:orient="landscape" w:code="9"/>
      <w:pgMar w:top="238" w:right="289" w:bottom="24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F8" w:rsidRDefault="007C0CF8" w:rsidP="00A55416">
      <w:pPr>
        <w:spacing w:after="0" w:line="240" w:lineRule="auto"/>
      </w:pPr>
      <w:r>
        <w:separator/>
      </w:r>
    </w:p>
  </w:endnote>
  <w:endnote w:type="continuationSeparator" w:id="0">
    <w:p w:rsidR="007C0CF8" w:rsidRDefault="007C0CF8" w:rsidP="00A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F8" w:rsidRDefault="007C0CF8" w:rsidP="00A55416">
      <w:pPr>
        <w:spacing w:after="0" w:line="240" w:lineRule="auto"/>
      </w:pPr>
      <w:r>
        <w:separator/>
      </w:r>
    </w:p>
  </w:footnote>
  <w:footnote w:type="continuationSeparator" w:id="0">
    <w:p w:rsidR="007C0CF8" w:rsidRDefault="007C0CF8" w:rsidP="00A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6D" w:rsidRDefault="007C0CF8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234869" o:spid="_x0000_s2059" type="#_x0000_t75" style="position:absolute;margin-left:0;margin-top:0;width:807.4pt;height:570.9pt;z-index:-251657216;mso-position-horizontal:center;mso-position-horizontal-relative:margin;mso-position-vertical:center;mso-position-vertical-relative:margin" o:allowincell="f">
          <v:imagedata r:id="rId1" o:title="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6D" w:rsidRDefault="007C0CF8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234870" o:spid="_x0000_s2060" type="#_x0000_t75" style="position:absolute;margin-left:-13.35pt;margin-top:-13.35pt;width:841.9pt;height:595.3pt;z-index:-251656192;mso-position-horizontal-relative:margin;mso-position-vertical-relative:margin" o:allowincell="f">
          <v:imagedata r:id="rId1" o:title="Hintergr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6D" w:rsidRDefault="007C0CF8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234868" o:spid="_x0000_s2058" type="#_x0000_t75" style="position:absolute;margin-left:0;margin-top:0;width:807.4pt;height:570.9pt;z-index:-251658240;mso-position-horizontal:center;mso-position-horizontal-relative:margin;mso-position-vertical:center;mso-position-vertical-relative:margin" o:allowincell="f">
          <v:imagedata r:id="rId1" o:title="Hintergr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mailMerge>
    <w:mainDocumentType w:val="catalog"/>
    <w:dataType w:val="textFile"/>
    <w:activeRecord w:val="-1"/>
  </w:mailMerge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F8"/>
    <w:rsid w:val="00075F29"/>
    <w:rsid w:val="00090D52"/>
    <w:rsid w:val="00132DEF"/>
    <w:rsid w:val="001842B1"/>
    <w:rsid w:val="001B4E6D"/>
    <w:rsid w:val="00206770"/>
    <w:rsid w:val="002D57C5"/>
    <w:rsid w:val="002E19B7"/>
    <w:rsid w:val="00486090"/>
    <w:rsid w:val="00494D74"/>
    <w:rsid w:val="004D3204"/>
    <w:rsid w:val="0062481C"/>
    <w:rsid w:val="006853EF"/>
    <w:rsid w:val="00710ED9"/>
    <w:rsid w:val="007C0CF8"/>
    <w:rsid w:val="007C5402"/>
    <w:rsid w:val="007E7472"/>
    <w:rsid w:val="008C6CDC"/>
    <w:rsid w:val="00960007"/>
    <w:rsid w:val="00A55416"/>
    <w:rsid w:val="00A71C73"/>
    <w:rsid w:val="00AF1D47"/>
    <w:rsid w:val="00B4091F"/>
    <w:rsid w:val="00CC2B47"/>
    <w:rsid w:val="00E04AA4"/>
    <w:rsid w:val="00E6771E"/>
    <w:rsid w:val="00EB1CE8"/>
    <w:rsid w:val="00ED2B0E"/>
    <w:rsid w:val="00E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C97E57C"/>
  <w15:docId w15:val="{076058CA-D8EC-47A8-98DE-4A4E7E68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16"/>
  </w:style>
  <w:style w:type="paragraph" w:styleId="Stopka">
    <w:name w:val="footer"/>
    <w:basedOn w:val="Normalny"/>
    <w:link w:val="StopkaZnak"/>
    <w:uiPriority w:val="99"/>
    <w:unhideWhenUsed/>
    <w:rsid w:val="00A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16"/>
  </w:style>
  <w:style w:type="paragraph" w:styleId="Tekstdymka">
    <w:name w:val="Balloon Text"/>
    <w:basedOn w:val="Normalny"/>
    <w:link w:val="TekstdymkaZnak"/>
    <w:uiPriority w:val="99"/>
    <w:semiHidden/>
    <w:unhideWhenUsed/>
    <w:rsid w:val="000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5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04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s\Downloads\gfps_printing-template-dn20-25-v1%20(1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689F-E0D4-40F5-AC2A-636E216C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gfps_printing-template-dn20-25-v1 (1).dot</Template>
  <TotalTime>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Georg Fischer AG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Rafał Smykowski</cp:lastModifiedBy>
  <cp:revision>1</cp:revision>
  <cp:lastPrinted>2016-07-27T09:16:00Z</cp:lastPrinted>
  <dcterms:created xsi:type="dcterms:W3CDTF">2017-11-06T08:33:00Z</dcterms:created>
  <dcterms:modified xsi:type="dcterms:W3CDTF">2017-11-06T08:36:00Z</dcterms:modified>
</cp:coreProperties>
</file>