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C73" w:rsidRDefault="00A71C73" w:rsidP="00365C01">
      <w:pPr>
        <w:framePr w:w="4003" w:h="781" w:hRule="exact" w:hSpace="141" w:wrap="around" w:vAnchor="text" w:hAnchor="page" w:x="1210" w:y="60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>
        <w:fldChar w:fldCharType="end"/>
      </w:r>
      <w:bookmarkEnd w:id="0"/>
    </w:p>
    <w:p w:rsidR="00365C01" w:rsidRDefault="00365C01" w:rsidP="00365C01">
      <w:pPr>
        <w:framePr w:w="4003" w:h="781" w:hRule="exact" w:hSpace="141" w:wrap="around" w:vAnchor="text" w:hAnchor="page" w:x="1195" w:y="249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>
        <w:fldChar w:fldCharType="end"/>
      </w:r>
    </w:p>
    <w:p w:rsidR="00365C01" w:rsidRDefault="00365C01" w:rsidP="00365C01">
      <w:pPr>
        <w:framePr w:w="4003" w:h="781" w:hRule="exact" w:hSpace="141" w:wrap="around" w:vAnchor="text" w:hAnchor="page" w:x="1180" w:y="4367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>
        <w:fldChar w:fldCharType="end"/>
      </w:r>
    </w:p>
    <w:p w:rsidR="00365C01" w:rsidRDefault="00365C01" w:rsidP="00365C01">
      <w:pPr>
        <w:framePr w:w="4003" w:h="781" w:hRule="exact" w:hSpace="141" w:wrap="around" w:vAnchor="text" w:hAnchor="page" w:x="1180" w:y="6257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>
        <w:fldChar w:fldCharType="end"/>
      </w:r>
    </w:p>
    <w:p w:rsidR="00365C01" w:rsidRDefault="00365C01" w:rsidP="00365C01">
      <w:pPr>
        <w:framePr w:w="4003" w:h="781" w:hRule="exact" w:hSpace="141" w:wrap="around" w:vAnchor="text" w:hAnchor="page" w:x="1225" w:y="8147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>
        <w:fldChar w:fldCharType="end"/>
      </w:r>
    </w:p>
    <w:p w:rsidR="00365C01" w:rsidRDefault="00365C01" w:rsidP="00365C01">
      <w:pPr>
        <w:framePr w:w="4003" w:h="781" w:hRule="exact" w:hSpace="141" w:wrap="around" w:vAnchor="text" w:hAnchor="page" w:x="1195" w:y="1002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>
        <w:fldChar w:fldCharType="end"/>
      </w:r>
    </w:p>
    <w:p w:rsidR="00365C01" w:rsidRDefault="00365C01" w:rsidP="00365C01">
      <w:pPr>
        <w:framePr w:w="4003" w:h="781" w:hRule="exact" w:hSpace="141" w:wrap="around" w:vAnchor="text" w:hAnchor="page" w:x="6370" w:y="60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>
        <w:fldChar w:fldCharType="end"/>
      </w:r>
    </w:p>
    <w:p w:rsidR="00365C01" w:rsidRDefault="00365C01" w:rsidP="00365C01">
      <w:pPr>
        <w:framePr w:w="4003" w:h="781" w:hRule="exact" w:hSpace="141" w:wrap="around" w:vAnchor="text" w:hAnchor="page" w:x="6400" w:y="249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>
        <w:fldChar w:fldCharType="end"/>
      </w:r>
    </w:p>
    <w:p w:rsidR="00365C01" w:rsidRDefault="00365C01" w:rsidP="00365C01">
      <w:pPr>
        <w:framePr w:w="4003" w:h="781" w:hRule="exact" w:hSpace="141" w:wrap="around" w:vAnchor="text" w:hAnchor="page" w:x="6460" w:y="4367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>
        <w:fldChar w:fldCharType="end"/>
      </w:r>
    </w:p>
    <w:p w:rsidR="00365C01" w:rsidRDefault="00365C01" w:rsidP="00365C01">
      <w:pPr>
        <w:framePr w:w="4003" w:h="781" w:hRule="exact" w:hSpace="141" w:wrap="around" w:vAnchor="text" w:hAnchor="page" w:x="6445" w:y="6257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>
        <w:fldChar w:fldCharType="end"/>
      </w:r>
    </w:p>
    <w:p w:rsidR="00365C01" w:rsidRDefault="00365C01" w:rsidP="00365C01">
      <w:pPr>
        <w:framePr w:w="4003" w:h="781" w:hRule="exact" w:hSpace="141" w:wrap="around" w:vAnchor="text" w:hAnchor="page" w:x="6475" w:y="810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>
        <w:fldChar w:fldCharType="end"/>
      </w:r>
    </w:p>
    <w:p w:rsidR="00365C01" w:rsidRDefault="00365C01" w:rsidP="00365C01">
      <w:pPr>
        <w:framePr w:w="4003" w:h="781" w:hRule="exact" w:hSpace="141" w:wrap="around" w:vAnchor="text" w:hAnchor="page" w:x="6460" w:y="999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>
        <w:fldChar w:fldCharType="end"/>
      </w:r>
    </w:p>
    <w:p w:rsidR="00365C01" w:rsidRDefault="00365C01" w:rsidP="00365C01">
      <w:pPr>
        <w:framePr w:w="4003" w:h="781" w:hRule="exact" w:hSpace="141" w:wrap="around" w:vAnchor="text" w:hAnchor="page" w:x="11665" w:y="60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>
        <w:fldChar w:fldCharType="end"/>
      </w:r>
    </w:p>
    <w:p w:rsidR="00365C01" w:rsidRDefault="00365C01" w:rsidP="00365C01">
      <w:pPr>
        <w:framePr w:w="4003" w:h="781" w:hRule="exact" w:hSpace="141" w:wrap="around" w:vAnchor="text" w:hAnchor="page" w:x="11650" w:y="249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>
        <w:fldChar w:fldCharType="end"/>
      </w:r>
    </w:p>
    <w:p w:rsidR="00365C01" w:rsidRDefault="00365C01" w:rsidP="00365C01">
      <w:pPr>
        <w:framePr w:w="4003" w:h="781" w:hRule="exact" w:hSpace="141" w:wrap="around" w:vAnchor="text" w:hAnchor="page" w:x="11695" w:y="4367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>
        <w:fldChar w:fldCharType="end"/>
      </w:r>
    </w:p>
    <w:p w:rsidR="00365C01" w:rsidRDefault="00365C01" w:rsidP="00365C01">
      <w:pPr>
        <w:framePr w:w="4003" w:h="781" w:hRule="exact" w:hSpace="141" w:wrap="around" w:vAnchor="text" w:hAnchor="page" w:x="11710" w:y="624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>
        <w:fldChar w:fldCharType="end"/>
      </w:r>
    </w:p>
    <w:p w:rsidR="00365C01" w:rsidRDefault="00365C01" w:rsidP="00365C01">
      <w:pPr>
        <w:framePr w:w="4003" w:h="781" w:hRule="exact" w:hSpace="141" w:wrap="around" w:vAnchor="text" w:hAnchor="page" w:x="11710" w:y="8117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>
        <w:fldChar w:fldCharType="end"/>
      </w:r>
    </w:p>
    <w:p w:rsidR="00365C01" w:rsidRDefault="00365C01" w:rsidP="00365C01">
      <w:pPr>
        <w:framePr w:w="4003" w:h="781" w:hRule="exact" w:hSpace="141" w:wrap="around" w:vAnchor="text" w:hAnchor="page" w:x="11665" w:y="999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 w:rsidR="0080233D">
        <w:rPr>
          <w:noProof/>
        </w:rPr>
        <w:t> </w:t>
      </w:r>
      <w:r>
        <w:fldChar w:fldCharType="end"/>
      </w:r>
    </w:p>
    <w:p w:rsidR="00E04AA4" w:rsidRPr="00ED2B0E" w:rsidRDefault="00BB29DC" w:rsidP="00ED2B0E">
      <w:pPr>
        <w:tabs>
          <w:tab w:val="left" w:pos="6585"/>
        </w:tabs>
      </w:pPr>
      <w:bookmarkStart w:id="1" w:name="_GoBack"/>
      <w:bookmarkEnd w:id="1"/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4B1E9" wp14:editId="43AA4137">
                <wp:simplePos x="0" y="0"/>
                <wp:positionH relativeFrom="column">
                  <wp:posOffset>2498725</wp:posOffset>
                </wp:positionH>
                <wp:positionV relativeFrom="paragraph">
                  <wp:posOffset>7082790</wp:posOffset>
                </wp:positionV>
                <wp:extent cx="2569845" cy="25844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84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9DC" w:rsidRPr="00BB29DC" w:rsidRDefault="00BB29DC" w:rsidP="00BB29D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B29DC">
                              <w:rPr>
                                <w:rFonts w:ascii="Arial" w:hAnsi="Arial" w:cs="Arial"/>
                                <w:sz w:val="24"/>
                              </w:rPr>
                              <w:t>DN 32/40</w:t>
                            </w:r>
                            <w:r w:rsidRPr="00BB29DC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 xml:space="preserve"> 198 807 233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4B1E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96.75pt;margin-top:557.7pt;width:202.35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" filled="f" stroked="f" strokeweight=".5pt">
                <v:textbox>
                  <w:txbxContent>
                    <w:p w:rsidR="00BB29DC" w:rsidRPr="00BB29DC" w:rsidRDefault="00BB29DC" w:rsidP="00BB29DC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BB29DC">
                        <w:rPr>
                          <w:rFonts w:ascii="Arial" w:hAnsi="Arial" w:cs="Arial"/>
                          <w:sz w:val="24"/>
                        </w:rPr>
                        <w:t>DN 32/40</w:t>
                      </w:r>
                      <w:r w:rsidRPr="00BB29DC">
                        <w:rPr>
                          <w:rFonts w:ascii="Arial" w:hAnsi="Arial" w:cs="Arial"/>
                          <w:sz w:val="24"/>
                        </w:rPr>
                        <w:tab/>
                        <w:t xml:space="preserve"> 198 807 233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4AA4" w:rsidRPr="00ED2B0E" w:rsidSect="00A71C73">
      <w:headerReference w:type="even" r:id="rId7"/>
      <w:headerReference w:type="default" r:id="rId8"/>
      <w:headerReference w:type="first" r:id="rId9"/>
      <w:pgSz w:w="16838" w:h="11906" w:orient="landscape" w:code="9"/>
      <w:pgMar w:top="238" w:right="289" w:bottom="24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67C" w:rsidRDefault="00E6767C" w:rsidP="00A55416">
      <w:pPr>
        <w:spacing w:after="0" w:line="240" w:lineRule="auto"/>
      </w:pPr>
      <w:r>
        <w:separator/>
      </w:r>
    </w:p>
  </w:endnote>
  <w:endnote w:type="continuationSeparator" w:id="0">
    <w:p w:rsidR="00E6767C" w:rsidRDefault="00E6767C" w:rsidP="00A5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67C" w:rsidRDefault="00E6767C" w:rsidP="00A55416">
      <w:pPr>
        <w:spacing w:after="0" w:line="240" w:lineRule="auto"/>
      </w:pPr>
      <w:r>
        <w:separator/>
      </w:r>
    </w:p>
  </w:footnote>
  <w:footnote w:type="continuationSeparator" w:id="0">
    <w:p w:rsidR="00E6767C" w:rsidRDefault="00E6767C" w:rsidP="00A55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472" w:rsidRDefault="00E6767C">
    <w:pPr>
      <w:pStyle w:val="Nagwek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253544" o:spid="_x0000_s2056" type="#_x0000_t75" style="position:absolute;margin-left:0;margin-top:0;width:807.4pt;height:570.9pt;z-index:-251657216;mso-position-horizontal:center;mso-position-horizontal-relative:margin;mso-position-vertical:center;mso-position-vertical-relative:margin" o:allowincell="f">
          <v:imagedata r:id="rId1" o:title="Hintergrund_DN4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472" w:rsidRDefault="00E6767C">
    <w:pPr>
      <w:pStyle w:val="Nagwek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253545" o:spid="_x0000_s2057" type="#_x0000_t75" style="position:absolute;margin-left:-13.4pt;margin-top:-13.35pt;width:841.9pt;height:595.3pt;z-index:-251656192;mso-position-horizontal-relative:margin;mso-position-vertical-relative:margin" o:allowincell="f">
          <v:imagedata r:id="rId1" o:title="Hintergrund_DN4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472" w:rsidRDefault="00E6767C">
    <w:pPr>
      <w:pStyle w:val="Nagwek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253543" o:spid="_x0000_s2055" type="#_x0000_t75" style="position:absolute;margin-left:0;margin-top:0;width:807.4pt;height:570.9pt;z-index:-251658240;mso-position-horizontal:center;mso-position-horizontal-relative:margin;mso-position-vertical:center;mso-position-vertical-relative:margin" o:allowincell="f">
          <v:imagedata r:id="rId1" o:title="Hintergrund_DN4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attachedTemplate r:id="rId1"/>
  <w:mailMerge>
    <w:mainDocumentType w:val="catalog"/>
    <w:dataType w:val="textFile"/>
    <w:activeRecord w:val="-1"/>
  </w:mailMerge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7C"/>
    <w:rsid w:val="00090D52"/>
    <w:rsid w:val="001842B1"/>
    <w:rsid w:val="00206770"/>
    <w:rsid w:val="002D57C5"/>
    <w:rsid w:val="002E19B7"/>
    <w:rsid w:val="00365C01"/>
    <w:rsid w:val="004433A5"/>
    <w:rsid w:val="00494D74"/>
    <w:rsid w:val="004D3204"/>
    <w:rsid w:val="00532CC4"/>
    <w:rsid w:val="007B47CE"/>
    <w:rsid w:val="007C4B45"/>
    <w:rsid w:val="007E7472"/>
    <w:rsid w:val="0080233D"/>
    <w:rsid w:val="008C6CDC"/>
    <w:rsid w:val="00A55416"/>
    <w:rsid w:val="00A71C73"/>
    <w:rsid w:val="00AD58AD"/>
    <w:rsid w:val="00AF1D47"/>
    <w:rsid w:val="00B4091F"/>
    <w:rsid w:val="00BB29DC"/>
    <w:rsid w:val="00C41E04"/>
    <w:rsid w:val="00E04AA4"/>
    <w:rsid w:val="00E6767C"/>
    <w:rsid w:val="00E6771E"/>
    <w:rsid w:val="00EB1CE8"/>
    <w:rsid w:val="00ED2B0E"/>
    <w:rsid w:val="00EE48CA"/>
    <w:rsid w:val="00F666F9"/>
    <w:rsid w:val="00F7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4371B71C-6EE6-4656-9BA1-3899AB45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416"/>
  </w:style>
  <w:style w:type="paragraph" w:styleId="Stopka">
    <w:name w:val="footer"/>
    <w:basedOn w:val="Normalny"/>
    <w:link w:val="StopkaZnak"/>
    <w:uiPriority w:val="99"/>
    <w:unhideWhenUsed/>
    <w:rsid w:val="00A5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416"/>
  </w:style>
  <w:style w:type="paragraph" w:styleId="Tekstdymka">
    <w:name w:val="Balloon Text"/>
    <w:basedOn w:val="Normalny"/>
    <w:link w:val="TekstdymkaZnak"/>
    <w:uiPriority w:val="99"/>
    <w:semiHidden/>
    <w:unhideWhenUsed/>
    <w:rsid w:val="0009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D52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04A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ters\Downloads\gfps_printing-template_dn32-40-v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FE64A-5AAF-47C0-B6F1-96729455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gfps_printing-template_dn32-40-v1.dot</Template>
  <TotalTime>1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Georg Fischer AG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Rafał Smykowski</cp:lastModifiedBy>
  <cp:revision>1</cp:revision>
  <cp:lastPrinted>2016-07-27T08:47:00Z</cp:lastPrinted>
  <dcterms:created xsi:type="dcterms:W3CDTF">2017-11-06T08:36:00Z</dcterms:created>
  <dcterms:modified xsi:type="dcterms:W3CDTF">2017-11-06T08:37:00Z</dcterms:modified>
</cp:coreProperties>
</file>