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73" w:rsidRDefault="00A71C73" w:rsidP="007E7472">
      <w:pPr>
        <w:framePr w:w="5293" w:h="1006" w:hRule="exact" w:hSpace="141" w:wrap="around" w:vAnchor="text" w:hAnchor="page" w:x="640" w:y="99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7E7472" w:rsidRDefault="007E7472" w:rsidP="007E7472">
      <w:pPr>
        <w:framePr w:w="5293" w:h="1006" w:hRule="exact" w:hSpace="141" w:wrap="around" w:vAnchor="text" w:hAnchor="page" w:x="565" w:y="385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7472" w:rsidRDefault="007E7472" w:rsidP="007E7472">
      <w:pPr>
        <w:framePr w:w="5293" w:h="1006" w:hRule="exact" w:hSpace="141" w:wrap="around" w:vAnchor="text" w:hAnchor="page" w:x="580" w:y="666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7472" w:rsidRDefault="007E7472" w:rsidP="007E7472">
      <w:pPr>
        <w:framePr w:w="5293" w:h="1006" w:hRule="exact" w:hSpace="141" w:wrap="around" w:vAnchor="text" w:hAnchor="page" w:x="550" w:y="952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7472" w:rsidRDefault="007E7472" w:rsidP="007E7472">
      <w:pPr>
        <w:framePr w:w="5293" w:h="1006" w:hRule="exact" w:hSpace="141" w:wrap="around" w:vAnchor="text" w:hAnchor="page" w:x="5740" w:y="240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7472" w:rsidRDefault="007E7472" w:rsidP="007E7472">
      <w:pPr>
        <w:framePr w:w="5293" w:h="1006" w:hRule="exact" w:hSpace="141" w:wrap="around" w:vAnchor="text" w:hAnchor="page" w:x="5710" w:y="523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C6CDC" w:rsidRDefault="008C6CDC" w:rsidP="008C6CDC">
      <w:pPr>
        <w:framePr w:w="5293" w:h="1006" w:hRule="exact" w:hSpace="141" w:wrap="around" w:vAnchor="text" w:hAnchor="page" w:x="5665" w:y="805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C6CDC" w:rsidRDefault="008C6CDC" w:rsidP="008C6CDC">
      <w:pPr>
        <w:framePr w:w="5293" w:h="1006" w:hRule="exact" w:hSpace="141" w:wrap="around" w:vAnchor="text" w:hAnchor="page" w:x="10885" w:y="100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C6CDC" w:rsidRDefault="008C6CDC" w:rsidP="008C6CDC">
      <w:pPr>
        <w:framePr w:w="5293" w:h="1006" w:hRule="exact" w:hSpace="141" w:wrap="around" w:vAnchor="text" w:hAnchor="page" w:x="10840" w:y="388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C6CDC" w:rsidRDefault="008C6CDC" w:rsidP="008C6CDC">
      <w:pPr>
        <w:framePr w:w="5293" w:h="1006" w:hRule="exact" w:hSpace="141" w:wrap="around" w:vAnchor="text" w:hAnchor="page" w:x="10855" w:y="670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C6CDC" w:rsidRDefault="008C6CDC" w:rsidP="008C6CDC">
      <w:pPr>
        <w:framePr w:w="5293" w:h="1006" w:hRule="exact" w:hSpace="141" w:wrap="around" w:vAnchor="text" w:hAnchor="page" w:x="10870" w:y="949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04AA4" w:rsidRPr="00ED2B0E" w:rsidRDefault="00927969" w:rsidP="00ED2B0E">
      <w:pPr>
        <w:tabs>
          <w:tab w:val="left" w:pos="6585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8710E" wp14:editId="7985F4AF">
                <wp:simplePos x="0" y="0"/>
                <wp:positionH relativeFrom="column">
                  <wp:posOffset>1600835</wp:posOffset>
                </wp:positionH>
                <wp:positionV relativeFrom="paragraph">
                  <wp:posOffset>6991985</wp:posOffset>
                </wp:positionV>
                <wp:extent cx="3524250" cy="4381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969" w:rsidRPr="00F057F3" w:rsidRDefault="00927969" w:rsidP="0092796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57F3">
                              <w:rPr>
                                <w:rFonts w:ascii="Arial" w:hAnsi="Arial" w:cs="Arial"/>
                                <w:sz w:val="28"/>
                              </w:rPr>
                              <w:t>DN 50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F057F3">
                              <w:rPr>
                                <w:rFonts w:ascii="Arial" w:hAnsi="Arial" w:cs="Arial"/>
                                <w:sz w:val="28"/>
                              </w:rPr>
                              <w:t xml:space="preserve"> 198 807 234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8710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6.05pt;margin-top:550.55pt;width:277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" filled="f" stroked="f" strokeweight=".5pt">
                <v:textbox>
                  <w:txbxContent>
                    <w:p w:rsidR="00927969" w:rsidRPr="00F057F3" w:rsidRDefault="00927969" w:rsidP="0092796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57F3">
                        <w:rPr>
                          <w:rFonts w:ascii="Arial" w:hAnsi="Arial" w:cs="Arial"/>
                          <w:sz w:val="28"/>
                        </w:rPr>
                        <w:t>DN 50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F057F3">
                        <w:rPr>
                          <w:rFonts w:ascii="Arial" w:hAnsi="Arial" w:cs="Arial"/>
                          <w:sz w:val="28"/>
                        </w:rPr>
                        <w:t xml:space="preserve"> 198 807 234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  <w:r w:rsidR="004D3204">
        <w:br w:type="textWrapping" w:clear="all"/>
      </w:r>
    </w:p>
    <w:sectPr w:rsidR="00E04AA4" w:rsidRPr="00ED2B0E" w:rsidSect="00A71C73">
      <w:headerReference w:type="even" r:id="rId7"/>
      <w:headerReference w:type="default" r:id="rId8"/>
      <w:headerReference w:type="first" r:id="rId9"/>
      <w:pgSz w:w="16838" w:h="11906" w:orient="landscape" w:code="9"/>
      <w:pgMar w:top="238" w:right="289" w:bottom="24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BC" w:rsidRDefault="00723FBC" w:rsidP="00A55416">
      <w:pPr>
        <w:spacing w:after="0" w:line="240" w:lineRule="auto"/>
      </w:pPr>
      <w:r>
        <w:separator/>
      </w:r>
    </w:p>
  </w:endnote>
  <w:endnote w:type="continuationSeparator" w:id="0">
    <w:p w:rsidR="00723FBC" w:rsidRDefault="00723FBC" w:rsidP="00A5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BC" w:rsidRDefault="00723FBC" w:rsidP="00A55416">
      <w:pPr>
        <w:spacing w:after="0" w:line="240" w:lineRule="auto"/>
      </w:pPr>
      <w:r>
        <w:separator/>
      </w:r>
    </w:p>
  </w:footnote>
  <w:footnote w:type="continuationSeparator" w:id="0">
    <w:p w:rsidR="00723FBC" w:rsidRDefault="00723FBC" w:rsidP="00A5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72" w:rsidRDefault="00723FBC">
    <w:pPr>
      <w:pStyle w:val="Nagwek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91113" o:spid="_x0000_s2056" type="#_x0000_t75" style="position:absolute;margin-left:0;margin-top:0;width:841.95pt;height:595.35pt;z-index:-251657216;mso-position-horizontal:center;mso-position-horizontal-relative:margin;mso-position-vertical:center;mso-position-vertical-relative:margin" o:allowincell="f">
          <v:imagedata r:id="rId1" o:title="Hintergrundbild_DN50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72" w:rsidRDefault="00723FBC">
    <w:pPr>
      <w:pStyle w:val="Nagwek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91114" o:spid="_x0000_s2057" type="#_x0000_t75" style="position:absolute;margin-left:-13.75pt;margin-top:-14.3pt;width:841.95pt;height:595.35pt;z-index:-251656192;mso-position-horizontal-relative:margin;mso-position-vertical-relative:margin" o:allowincell="f">
          <v:imagedata r:id="rId1" o:title="Hintergrundbild_DN50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72" w:rsidRDefault="00723FBC">
    <w:pPr>
      <w:pStyle w:val="Nagwek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91112" o:spid="_x0000_s2055" type="#_x0000_t75" style="position:absolute;margin-left:0;margin-top:0;width:841.95pt;height:595.35pt;z-index:-251658240;mso-position-horizontal:center;mso-position-horizontal-relative:margin;mso-position-vertical:center;mso-position-vertical-relative:margin" o:allowincell="f">
          <v:imagedata r:id="rId1" o:title="Hintergrundbild_DN50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mailMerge>
    <w:mainDocumentType w:val="catalog"/>
    <w:dataType w:val="textFile"/>
    <w:activeRecord w:val="-1"/>
  </w:mailMerge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BC"/>
    <w:rsid w:val="00075F29"/>
    <w:rsid w:val="00090D52"/>
    <w:rsid w:val="001842B1"/>
    <w:rsid w:val="00206770"/>
    <w:rsid w:val="002D57C5"/>
    <w:rsid w:val="002E19B7"/>
    <w:rsid w:val="00494D74"/>
    <w:rsid w:val="004D3204"/>
    <w:rsid w:val="00511164"/>
    <w:rsid w:val="006D1A50"/>
    <w:rsid w:val="00723FBC"/>
    <w:rsid w:val="007E7472"/>
    <w:rsid w:val="008C6CDC"/>
    <w:rsid w:val="00927969"/>
    <w:rsid w:val="00A55416"/>
    <w:rsid w:val="00A71C73"/>
    <w:rsid w:val="00AD2B1E"/>
    <w:rsid w:val="00AD49A3"/>
    <w:rsid w:val="00AF1D47"/>
    <w:rsid w:val="00B4091F"/>
    <w:rsid w:val="00CC2B47"/>
    <w:rsid w:val="00D00496"/>
    <w:rsid w:val="00E04AA4"/>
    <w:rsid w:val="00E6771E"/>
    <w:rsid w:val="00EB1CE8"/>
    <w:rsid w:val="00ED2B0E"/>
    <w:rsid w:val="00E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371B71C-6EE6-4656-9BA1-3899AB45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416"/>
  </w:style>
  <w:style w:type="paragraph" w:styleId="Stopka">
    <w:name w:val="footer"/>
    <w:basedOn w:val="Normalny"/>
    <w:link w:val="StopkaZnak"/>
    <w:uiPriority w:val="99"/>
    <w:unhideWhenUsed/>
    <w:rsid w:val="00A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416"/>
  </w:style>
  <w:style w:type="paragraph" w:styleId="Tekstdymka">
    <w:name w:val="Balloon Text"/>
    <w:basedOn w:val="Normalny"/>
    <w:link w:val="TekstdymkaZnak"/>
    <w:uiPriority w:val="99"/>
    <w:semiHidden/>
    <w:unhideWhenUsed/>
    <w:rsid w:val="0009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5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04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s\Downloads\gfps_printing-template-dn50-v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EA54-2B45-42C2-AACB-5B642B84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gfps_printing-template-dn50-v1.dot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Georg Fischer AG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Rafał Smykowski</cp:lastModifiedBy>
  <cp:revision>1</cp:revision>
  <cp:lastPrinted>2016-07-18T09:18:00Z</cp:lastPrinted>
  <dcterms:created xsi:type="dcterms:W3CDTF">2017-11-06T08:38:00Z</dcterms:created>
  <dcterms:modified xsi:type="dcterms:W3CDTF">2017-11-06T08:38:00Z</dcterms:modified>
</cp:coreProperties>
</file>